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E30" w:rsidRDefault="00866E30" w:rsidP="00866E30">
      <w:pPr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District 1 R</w:t>
      </w:r>
      <w:r>
        <w:rPr>
          <w:rFonts w:eastAsia="Times New Roman"/>
          <w:sz w:val="24"/>
          <w:szCs w:val="24"/>
        </w:rPr>
        <w:t>eport</w:t>
      </w:r>
      <w:r>
        <w:rPr>
          <w:rFonts w:eastAsia="Times New Roman"/>
          <w:sz w:val="24"/>
          <w:szCs w:val="24"/>
        </w:rPr>
        <w:t xml:space="preserve"> for March</w:t>
      </w:r>
    </w:p>
    <w:p w:rsidR="00866E30" w:rsidRDefault="00866E30" w:rsidP="00866E30">
      <w:pPr>
        <w:rPr>
          <w:rFonts w:eastAsia="Times New Roman"/>
          <w:sz w:val="24"/>
          <w:szCs w:val="24"/>
        </w:rPr>
      </w:pPr>
    </w:p>
    <w:p w:rsidR="00866E30" w:rsidRDefault="00866E30" w:rsidP="00866E30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Hello Trappers,</w:t>
      </w:r>
    </w:p>
    <w:p w:rsidR="00866E30" w:rsidRDefault="00866E30" w:rsidP="00866E30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   We have a couple of positions that have changed within our district. Donna Murphy is now our district treasurer, and Jim Stanford is our district secretary. </w:t>
      </w:r>
    </w:p>
    <w:p w:rsidR="00866E30" w:rsidRDefault="00866E30" w:rsidP="00866E30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   April 4th - the 11th annual gun raffle at the Sparrow Pond Camping and Recreation Facility. It is located at 11103 Route19 North Waterford, PA. </w:t>
      </w:r>
      <w:proofErr w:type="gramStart"/>
      <w:r>
        <w:rPr>
          <w:rFonts w:eastAsia="Times New Roman"/>
          <w:sz w:val="24"/>
          <w:szCs w:val="24"/>
        </w:rPr>
        <w:t>16441 .</w:t>
      </w:r>
      <w:proofErr w:type="gramEnd"/>
      <w:r>
        <w:rPr>
          <w:rFonts w:eastAsia="Times New Roman"/>
          <w:sz w:val="24"/>
          <w:szCs w:val="24"/>
        </w:rPr>
        <w:t xml:space="preserve"> Doors will open at 3:00pm and the first gun will be drawn at 4:00pm. Come and join us for games, floor guns, prints and so much more. Tickets are only $10.00 each. Remember you must be 18 to attend this event.</w:t>
      </w:r>
    </w:p>
    <w:p w:rsidR="00866E30" w:rsidRDefault="00866E30" w:rsidP="00866E30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   April 11th - District 1 spring meeting will be held at the McKeever Environmental Center. The address is 55 McKeever Lane</w:t>
      </w:r>
      <w:r>
        <w:rPr>
          <w:rFonts w:eastAsia="Times New Roman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Sandy Lake, PA. 16145. </w:t>
      </w:r>
    </w:p>
    <w:p w:rsidR="00866E30" w:rsidRDefault="00866E30" w:rsidP="00866E30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    There will be a cable restraint class offered. Participants must register on line through the </w:t>
      </w:r>
      <w:r>
        <w:rPr>
          <w:rFonts w:eastAsia="Times New Roman"/>
          <w:sz w:val="24"/>
          <w:szCs w:val="24"/>
        </w:rPr>
        <w:t xml:space="preserve">PGC </w:t>
      </w:r>
      <w:r>
        <w:rPr>
          <w:rFonts w:eastAsia="Times New Roman"/>
          <w:sz w:val="24"/>
          <w:szCs w:val="24"/>
        </w:rPr>
        <w:t xml:space="preserve">website. The class will begin at 8:00am - and last till 12:00pm. Also we will have a day full of demos, and our meeting will begin at 12:30pm </w:t>
      </w:r>
    </w:p>
    <w:p w:rsidR="00866E30" w:rsidRDefault="00866E30" w:rsidP="00866E30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     If any member has any question or concerns, I can be contacted at (814) - 823 - 5429</w:t>
      </w:r>
    </w:p>
    <w:p w:rsidR="00866E30" w:rsidRDefault="00866E30" w:rsidP="00866E30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     </w:t>
      </w:r>
      <w:bookmarkStart w:id="0" w:name="_GoBack"/>
      <w:bookmarkEnd w:id="0"/>
      <w:r>
        <w:rPr>
          <w:rFonts w:eastAsia="Times New Roman"/>
          <w:sz w:val="24"/>
          <w:szCs w:val="24"/>
        </w:rPr>
        <w:t>     Our Image Is Our Future,</w:t>
      </w:r>
    </w:p>
    <w:p w:rsidR="00866E30" w:rsidRDefault="00866E30" w:rsidP="00866E30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                                   John W. Chase</w:t>
      </w:r>
    </w:p>
    <w:p w:rsidR="00866E30" w:rsidRDefault="00866E30" w:rsidP="00866E30">
      <w:pPr>
        <w:rPr>
          <w:rFonts w:eastAsia="Times New Roman"/>
          <w:sz w:val="24"/>
          <w:szCs w:val="24"/>
        </w:rPr>
      </w:pPr>
    </w:p>
    <w:p w:rsidR="00F4597B" w:rsidRDefault="00F4597B"/>
    <w:sectPr w:rsidR="00F459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E30"/>
    <w:rsid w:val="00866E30"/>
    <w:rsid w:val="00F4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C32970-7BA6-459F-9485-7FBAAF5E2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11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d%20Price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B9B1434B-2D55-47E0-9328-479CEC615605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2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Price</dc:creator>
  <cp:keywords/>
  <dc:description/>
  <cp:lastModifiedBy>Ed Price</cp:lastModifiedBy>
  <cp:revision>1</cp:revision>
  <dcterms:created xsi:type="dcterms:W3CDTF">2015-02-02T12:42:00Z</dcterms:created>
  <dcterms:modified xsi:type="dcterms:W3CDTF">2015-02-02T12:44:00Z</dcterms:modified>
</cp:coreProperties>
</file>