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7B" w:rsidRDefault="008E3F95" w:rsidP="008E3F95">
      <w:pPr>
        <w:jc w:val="center"/>
      </w:pPr>
      <w:r>
        <w:rPr>
          <w:b/>
        </w:rPr>
        <w:t>District 4 Report for March</w:t>
      </w:r>
    </w:p>
    <w:p w:rsidR="008E3F95" w:rsidRDefault="008E3F95" w:rsidP="008E3F95">
      <w:pPr>
        <w:pStyle w:val="PlainText"/>
      </w:pPr>
      <w:r>
        <w:t>Typing isn’t my strong suit and I always se</w:t>
      </w:r>
      <w:r>
        <w:t>e</w:t>
      </w:r>
      <w:r>
        <w:t>m to</w:t>
      </w:r>
      <w:r>
        <w:t xml:space="preserve"> be writing at the last minute -</w:t>
      </w:r>
      <w:r>
        <w:t xml:space="preserve"> January is no different. M</w:t>
      </w:r>
      <w:r>
        <w:t>ost of the districts have had f</w:t>
      </w:r>
      <w:r>
        <w:t>ur sale</w:t>
      </w:r>
      <w:r>
        <w:t>s</w:t>
      </w:r>
      <w:r>
        <w:t xml:space="preserve"> in the area with less than favorable results. </w:t>
      </w:r>
      <w:r>
        <w:t xml:space="preserve">  B</w:t>
      </w:r>
      <w:r>
        <w:t>ut</w:t>
      </w:r>
      <w:r>
        <w:t>,</w:t>
      </w:r>
      <w:r>
        <w:t xml:space="preserve"> as the </w:t>
      </w:r>
      <w:r>
        <w:t>saying goes “It is what it is</w:t>
      </w:r>
      <w:proofErr w:type="gramStart"/>
      <w:r>
        <w:t>.</w:t>
      </w:r>
      <w:r>
        <w:t>“</w:t>
      </w:r>
      <w:proofErr w:type="gramEnd"/>
      <w:r>
        <w:t xml:space="preserve">  </w:t>
      </w:r>
      <w:r>
        <w:t>With sales in Canada starting let</w:t>
      </w:r>
      <w:r>
        <w:t>’s hope for an up</w:t>
      </w:r>
      <w:r>
        <w:t>swing as the year goes on. While sitting at the sign in table</w:t>
      </w:r>
      <w:r>
        <w:t xml:space="preserve"> at our fur sale I could not help but</w:t>
      </w:r>
      <w:r>
        <w:t xml:space="preserve"> smile as first time and young trappers brought in their first season</w:t>
      </w:r>
      <w:r>
        <w:t>’</w:t>
      </w:r>
      <w:r>
        <w:t>s loot with stories of trial and error</w:t>
      </w:r>
      <w:r>
        <w:t xml:space="preserve">. </w:t>
      </w:r>
      <w:r>
        <w:t xml:space="preserve"> </w:t>
      </w:r>
      <w:r>
        <w:t>E</w:t>
      </w:r>
      <w:r>
        <w:t xml:space="preserve">veryone </w:t>
      </w:r>
      <w:r>
        <w:t>who</w:t>
      </w:r>
      <w:r>
        <w:t xml:space="preserve"> has given up their weekends to help at a hunter/trapper train</w:t>
      </w:r>
      <w:r>
        <w:t>ing</w:t>
      </w:r>
      <w:r>
        <w:t xml:space="preserve"> day of any kind can feel go</w:t>
      </w:r>
      <w:r>
        <w:t>od</w:t>
      </w:r>
      <w:r>
        <w:t xml:space="preserve"> about themselves</w:t>
      </w:r>
      <w:r>
        <w:t xml:space="preserve">, and I say </w:t>
      </w:r>
      <w:bookmarkStart w:id="0" w:name="_GoBack"/>
      <w:bookmarkEnd w:id="0"/>
      <w:r>
        <w:t xml:space="preserve"> t</w:t>
      </w:r>
      <w:r>
        <w:t xml:space="preserve">hank you </w:t>
      </w:r>
      <w:r>
        <w:t>for</w:t>
      </w:r>
      <w:r>
        <w:t xml:space="preserve"> </w:t>
      </w:r>
      <w:r>
        <w:t>t</w:t>
      </w:r>
      <w:r>
        <w:t>aking time to help teach someone the joy found in our wilds. Hoping to see more of you at the Fur Sale</w:t>
      </w:r>
      <w:r>
        <w:t xml:space="preserve"> on</w:t>
      </w:r>
      <w:r>
        <w:t xml:space="preserve"> April 4th at the Jefferson County Fairgrounds</w:t>
      </w:r>
      <w:r>
        <w:t>.</w:t>
      </w:r>
      <w:r>
        <w:t xml:space="preserve">   Jeff Dornisch </w:t>
      </w:r>
    </w:p>
    <w:p w:rsidR="008E3F95" w:rsidRPr="008E3F95" w:rsidRDefault="008E3F95" w:rsidP="008E3F95"/>
    <w:sectPr w:rsidR="008E3F95" w:rsidRPr="008E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5"/>
    <w:rsid w:val="008E3F95"/>
    <w:rsid w:val="00F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A24CC-561D-41CB-A151-4C27E17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3F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F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%20Pric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902CCFF-38D0-43FB-AACD-503E800A2B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Price</dc:creator>
  <cp:keywords/>
  <dc:description/>
  <cp:lastModifiedBy>Ed Price</cp:lastModifiedBy>
  <cp:revision>1</cp:revision>
  <dcterms:created xsi:type="dcterms:W3CDTF">2015-02-01T18:41:00Z</dcterms:created>
  <dcterms:modified xsi:type="dcterms:W3CDTF">2015-02-01T18:47:00Z</dcterms:modified>
</cp:coreProperties>
</file>