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AC" w:rsidRPr="007E30AC" w:rsidRDefault="007E30AC" w:rsidP="007E30AC">
      <w:pPr>
        <w:jc w:val="center"/>
        <w:rPr>
          <w:b/>
        </w:rPr>
      </w:pPr>
      <w:r>
        <w:rPr>
          <w:b/>
        </w:rPr>
        <w:t>District 8 Report for March</w:t>
      </w:r>
    </w:p>
    <w:p w:rsidR="007E30AC" w:rsidRDefault="007E30AC" w:rsidP="007E30AC">
      <w:r>
        <w:t>Hello all.</w:t>
      </w:r>
    </w:p>
    <w:p w:rsidR="007E30AC" w:rsidRDefault="007E30AC" w:rsidP="007E30AC">
      <w:r>
        <w:t>A</w:t>
      </w:r>
      <w:r>
        <w:t>s you read this</w:t>
      </w:r>
      <w:r>
        <w:t>,</w:t>
      </w:r>
      <w:r>
        <w:t xml:space="preserve"> trapping season should have come to a close. Hope everyone had a safe and successful season. January 18 we had our meeting at New Bloomfield. We went over a lot of stuff. This year meetings are March 22 at Juniata Cou</w:t>
      </w:r>
      <w:r>
        <w:t>nty Sportsman Club located off R</w:t>
      </w:r>
      <w:r>
        <w:t>t</w:t>
      </w:r>
      <w:r>
        <w:t>.</w:t>
      </w:r>
      <w:r>
        <w:t xml:space="preserve"> 333 in Port Royal</w:t>
      </w:r>
      <w:r>
        <w:t>;</w:t>
      </w:r>
      <w:r>
        <w:t xml:space="preserve"> June 7 at CVAEM Twin Bridges, 1354 </w:t>
      </w:r>
      <w:proofErr w:type="spellStart"/>
      <w:r>
        <w:t>Solle</w:t>
      </w:r>
      <w:r>
        <w:t>nberger</w:t>
      </w:r>
      <w:proofErr w:type="spellEnd"/>
      <w:r>
        <w:t xml:space="preserve"> Road, Chambersburg;</w:t>
      </w:r>
      <w:r>
        <w:t xml:space="preserve"> August 16 at Upper Adams Fish and Game</w:t>
      </w:r>
      <w:r>
        <w:t>; and</w:t>
      </w:r>
      <w:r>
        <w:t xml:space="preserve"> </w:t>
      </w:r>
      <w:r>
        <w:t>f</w:t>
      </w:r>
      <w:r>
        <w:t xml:space="preserve">inally our last meeting will be October 18 at Blain Picnic Grounds, </w:t>
      </w:r>
      <w:r>
        <w:t>532 Picnic Grove Road, Blain</w:t>
      </w:r>
      <w:r>
        <w:t>. We will be having our shrimp and chicken feed this year at Blain. All meetings start at 12</w:t>
      </w:r>
      <w:r>
        <w:t>:00</w:t>
      </w:r>
      <w:r>
        <w:t xml:space="preserve">. On July </w:t>
      </w:r>
      <w:r>
        <w:t>18, we will be hosting the PTA S</w:t>
      </w:r>
      <w:r>
        <w:t xml:space="preserve">tate </w:t>
      </w:r>
      <w:r>
        <w:t>B</w:t>
      </w:r>
      <w:r>
        <w:t xml:space="preserve">anquet at the Moose Family Center Lodge #143, 80 Brady Lane, Lewistown, PA. We will have drawings, raffles, </w:t>
      </w:r>
      <w:r>
        <w:t xml:space="preserve">and </w:t>
      </w:r>
      <w:r>
        <w:t xml:space="preserve">live and silent auctions. The meal will be roasted turkey and baked ham, tossed salad, mashed and au gratin potatoes, succotash, stuffing graving, strawberry shortcake and fruit and veggie trays. Drinks will be water and birch beer and there will be an open bar to buy alcohol. Tickets are 1 for $25 and 2 for $45, children under 12 free. For tickets or donations, contact Nelson </w:t>
      </w:r>
      <w:proofErr w:type="spellStart"/>
      <w:r>
        <w:t>Hosler</w:t>
      </w:r>
      <w:proofErr w:type="spellEnd"/>
      <w:r>
        <w:t>:</w:t>
      </w:r>
      <w:r>
        <w:t xml:space="preserve">  </w:t>
      </w:r>
      <w:r>
        <w:t xml:space="preserve">570-658-3904. August 1 we will be holding a trapper training school at Mt Holly Springs Fish and Game, 205 </w:t>
      </w:r>
      <w:proofErr w:type="spellStart"/>
      <w:r>
        <w:t>Oldtown</w:t>
      </w:r>
      <w:proofErr w:type="spellEnd"/>
      <w:r>
        <w:t xml:space="preserve"> Road, </w:t>
      </w:r>
      <w:proofErr w:type="spellStart"/>
      <w:r>
        <w:t>Gardners</w:t>
      </w:r>
      <w:proofErr w:type="spellEnd"/>
      <w:r>
        <w:t>, PA. Registration starts at 7</w:t>
      </w:r>
      <w:r>
        <w:t>:00</w:t>
      </w:r>
      <w:r>
        <w:t>, school starts at 8</w:t>
      </w:r>
      <w:r>
        <w:t>:00</w:t>
      </w:r>
      <w:r>
        <w:t>. For applications contact me at 717-331-6786. Lastly we will be having our 37</w:t>
      </w:r>
      <w:r>
        <w:t>th</w:t>
      </w:r>
      <w:r>
        <w:t xml:space="preserve"> annual outdoor show </w:t>
      </w:r>
      <w:r>
        <w:t xml:space="preserve">on </w:t>
      </w:r>
      <w:r>
        <w:t xml:space="preserve">September 11 and 12 at Tuscarora Valley Heritage Grounds, 6201 </w:t>
      </w:r>
      <w:r>
        <w:t>R</w:t>
      </w:r>
      <w:r>
        <w:t>t</w:t>
      </w:r>
      <w:r>
        <w:t>.</w:t>
      </w:r>
      <w:r>
        <w:t xml:space="preserve"> 75 </w:t>
      </w:r>
      <w:r>
        <w:t xml:space="preserve">South, East Waterford, </w:t>
      </w:r>
      <w:bookmarkStart w:id="0" w:name="_GoBack"/>
      <w:bookmarkEnd w:id="0"/>
      <w:r>
        <w:t>PA. Admission is $5 dollars, children under 12 free. Indoor tables are $25 a table and $30 outside tailgating unlimited space. For dealer space inquiries contact Chuck Filler 717-953-2013.</w:t>
      </w:r>
    </w:p>
    <w:p w:rsidR="00F4597B" w:rsidRDefault="007E30AC" w:rsidP="007E30AC">
      <w:r>
        <w:t>Pete</w:t>
      </w:r>
    </w:p>
    <w:p w:rsidR="007E30AC" w:rsidRDefault="007E30AC" w:rsidP="007E30AC"/>
    <w:sectPr w:rsidR="007E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AC"/>
    <w:rsid w:val="007E30AC"/>
    <w:rsid w:val="00F4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57A1-3DD8-404A-AB87-33C37339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Pric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3A22D6B-7041-46AA-828F-8457B501B57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7</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Price</dc:creator>
  <cp:keywords/>
  <dc:description/>
  <cp:lastModifiedBy>Ed Price</cp:lastModifiedBy>
  <cp:revision>1</cp:revision>
  <dcterms:created xsi:type="dcterms:W3CDTF">2015-02-01T19:02:00Z</dcterms:created>
  <dcterms:modified xsi:type="dcterms:W3CDTF">2015-02-01T19:09:00Z</dcterms:modified>
</cp:coreProperties>
</file>